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42" w:rsidRPr="00FD3E9C" w:rsidRDefault="00560242" w:rsidP="00560242">
      <w:pPr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D3E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Финансовые миражи</w:t>
      </w:r>
    </w:p>
    <w:p w:rsidR="00A00418" w:rsidRPr="003E473A" w:rsidRDefault="00A00418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E47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Друг вложил свои сбережения в организацию, которая обещает </w:t>
      </w:r>
      <w:r w:rsidR="004C7CA8" w:rsidRPr="003E47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за год увеличить первоначальную сумму</w:t>
      </w:r>
      <w:r w:rsidRPr="003E47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в 2 раза</w:t>
      </w:r>
      <w:r w:rsidR="004C7CA8" w:rsidRPr="003E47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. Он утверждает, что исправно получает проценты. </w:t>
      </w:r>
      <w:r w:rsidR="003E473A" w:rsidRPr="003E47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Можно ли доверить свои </w:t>
      </w:r>
      <w:r w:rsidR="003E47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накопления</w:t>
      </w:r>
      <w:r w:rsidR="003E473A" w:rsidRPr="003E473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такой организации?</w:t>
      </w:r>
    </w:p>
    <w:p w:rsidR="00A00418" w:rsidRPr="00A00418" w:rsidRDefault="00A00418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00418" w:rsidRPr="003E473A" w:rsidRDefault="003E473A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473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Отвечает заместитель управляющего Отделением по Костромской области ГУ Банка России по Центральному федеральному округу Ирина Карлаш:</w:t>
      </w:r>
    </w:p>
    <w:p w:rsidR="003E473A" w:rsidRPr="00A00418" w:rsidRDefault="003E473A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E473A" w:rsidRDefault="003E473A" w:rsidP="003E473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Прежде всего, н</w:t>
      </w:r>
      <w:r w:rsidRPr="003E4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 надо забывать: чем более доходным кажется финансовое предложение - тем оно рискованнее. При этом все вложения кроме банковских вкладов не гарантируются государственной системой страхования вкладов. Нет никаких гарантий и на то, что вы получите прибыль по своим инвестициям. </w:t>
      </w:r>
    </w:p>
    <w:p w:rsidR="003E473A" w:rsidRDefault="003E473A" w:rsidP="003E473A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Если в</w:t>
      </w:r>
      <w:r w:rsidRPr="003E4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ы встреча</w:t>
      </w:r>
      <w:r w:rsidR="0053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ете </w:t>
      </w:r>
      <w:r w:rsidRPr="003E4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назойливую рекламу</w:t>
      </w:r>
      <w:r w:rsid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организации</w:t>
      </w:r>
      <w:r w:rsidRPr="003E473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которая обещает высокую доходность на ваши вложения – 20-30% год</w:t>
      </w:r>
      <w:r w:rsidR="00077E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овых или даже более того, с</w:t>
      </w:r>
      <w:r w:rsid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корее всего</w:t>
      </w:r>
      <w:r w:rsidR="00077E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перед вами</w:t>
      </w:r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 многих финансовых пирамид, выплачивающих деньги вкладчикам из сре</w:t>
      </w:r>
      <w:proofErr w:type="gramStart"/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дств вс</w:t>
      </w:r>
      <w:proofErr w:type="gramEnd"/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 новых и новых клиентов.</w:t>
      </w:r>
    </w:p>
    <w:p w:rsidR="005343A3" w:rsidRDefault="00077E8A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оберите максимум сведений об организации, в которую планируете вложить свои накопления. По закону принимать денежные средства от населения для осуществления финансовых операций могут лишь компании, обладающие необходимыми лицензиями. Например, вклады могут открывать только банки! </w:t>
      </w:r>
      <w:r w:rsid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</w:t>
      </w:r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раво привлекать денежные средства граждан «с улицы» имеют только микрофинансовые компании (МФК). </w:t>
      </w:r>
      <w:proofErr w:type="spellStart"/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Микрокредитные</w:t>
      </w:r>
      <w:proofErr w:type="spellEnd"/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компании (МКК) могут привлекать средства только своих учредителей, а кредитные потребительские кооперативы – только своих членов (пайщиков).</w:t>
      </w:r>
      <w:r w:rsid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</w:p>
    <w:p w:rsidR="003E473A" w:rsidRDefault="005343A3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аиболее характерны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ми</w:t>
      </w:r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признак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ами финансовой</w:t>
      </w:r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пирамид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ы </w:t>
      </w:r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явля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</w:t>
      </w:r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</w:t>
      </w:r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маскировка под известные финансовые организации, обещания высокой доходности, рассказы об «уникальных продуктах» и неправомерное использо</w:t>
      </w:r>
      <w:bookmarkStart w:id="0" w:name="_GoBack"/>
      <w:bookmarkEnd w:id="0"/>
      <w:r w:rsidR="00754A8C" w:rsidRPr="00754A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вание государственных символов. </w:t>
      </w:r>
    </w:p>
    <w:p w:rsidR="00077E8A" w:rsidRDefault="005343A3" w:rsidP="005343A3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3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Кстати, нелишне напомнить, что в марте 2016 года в нашей стране была  введена уголовная ответственность за организацию финансовых пирамид. В качестве наказания установлены весомые штрафы, многолетние принудительные работы либо лишение свободы на срок до 6 лет.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Более того,</w:t>
      </w:r>
      <w:r w:rsidRPr="0053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если человек занимался тем, что привлекал в финансовую пирамиду новых членов, рассказывая друзьям и знакомым, какой куш там можно сорвать - он уже не жертва, он может быть привлечен к делу, как соучастник.</w:t>
      </w:r>
    </w:p>
    <w:p w:rsidR="005343A3" w:rsidRDefault="005343A3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343A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Стремление к обогащению без всяких усилий плюс легковерие – вот уязвимые места, по которым бьют финансовые мошенники.</w:t>
      </w:r>
    </w:p>
    <w:p w:rsidR="005343A3" w:rsidRDefault="005343A3" w:rsidP="00560242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sectPr w:rsidR="0053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9EB"/>
    <w:multiLevelType w:val="hybridMultilevel"/>
    <w:tmpl w:val="888E4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73854"/>
    <w:multiLevelType w:val="hybridMultilevel"/>
    <w:tmpl w:val="8D243D10"/>
    <w:lvl w:ilvl="0" w:tplc="CB228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C20D1D"/>
    <w:multiLevelType w:val="hybridMultilevel"/>
    <w:tmpl w:val="DA88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42"/>
    <w:rsid w:val="0001088E"/>
    <w:rsid w:val="00041780"/>
    <w:rsid w:val="00077E8A"/>
    <w:rsid w:val="0026163A"/>
    <w:rsid w:val="002D4058"/>
    <w:rsid w:val="003E473A"/>
    <w:rsid w:val="00406B6F"/>
    <w:rsid w:val="004C7CA8"/>
    <w:rsid w:val="005343A3"/>
    <w:rsid w:val="00560242"/>
    <w:rsid w:val="005F5721"/>
    <w:rsid w:val="0073395A"/>
    <w:rsid w:val="00754A8C"/>
    <w:rsid w:val="00765438"/>
    <w:rsid w:val="007D6EDF"/>
    <w:rsid w:val="00A00418"/>
    <w:rsid w:val="00A75085"/>
    <w:rsid w:val="00A81ECB"/>
    <w:rsid w:val="00BE6C15"/>
    <w:rsid w:val="00D76198"/>
    <w:rsid w:val="00DA0CB6"/>
    <w:rsid w:val="00E774D4"/>
    <w:rsid w:val="00EB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D92129E0.dotm</Template>
  <TotalTime>65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 Kostroma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Шемарин Андрей Геннадьевич</dc:creator>
  <cp:lastModifiedBy>Зубова Анна Андреевна</cp:lastModifiedBy>
  <cp:revision>3</cp:revision>
  <dcterms:created xsi:type="dcterms:W3CDTF">2017-09-05T05:21:00Z</dcterms:created>
  <dcterms:modified xsi:type="dcterms:W3CDTF">2017-09-05T07:15:00Z</dcterms:modified>
</cp:coreProperties>
</file>